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01" w:rsidRDefault="00FC3501" w:rsidP="008602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FC3501" w:rsidRDefault="00FC3501" w:rsidP="0086024E">
      <w:pPr>
        <w:jc w:val="center"/>
        <w:rPr>
          <w:rFonts w:ascii="Times New Roman" w:hAnsi="Times New Roman"/>
          <w:sz w:val="28"/>
          <w:szCs w:val="28"/>
        </w:rPr>
      </w:pPr>
    </w:p>
    <w:p w:rsidR="00FC3501" w:rsidRDefault="00FC3501" w:rsidP="008602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Кафедра музеологии факультета истории искусства РГГУ и научно-методический отдел Государственного исторического музея приглашают вас на очередное заседание методологического семинара «Музеи мира –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век».</w:t>
      </w:r>
    </w:p>
    <w:p w:rsidR="00FC3501" w:rsidRDefault="00FC3501" w:rsidP="008602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семинаров анализируется современная практика музеев мира. Цель семинара – выявление ведущих тенденций современной музейной жизни, перспективных экспозиционных и коммуникативных технологий.</w:t>
      </w:r>
    </w:p>
    <w:p w:rsidR="00FC3501" w:rsidRDefault="00FC3501" w:rsidP="008602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качестве докладчиков выступают музейные специалисты, хорошо знакомые с работой многих музеев, имеющие личный опыт взаимодействия и сотрудничества с зарубежными коллегами и живые впечатления от недавнего посещения той или иной страны мира.</w:t>
      </w:r>
    </w:p>
    <w:p w:rsidR="00FC3501" w:rsidRPr="0086024E" w:rsidRDefault="00FC3501" w:rsidP="0086024E">
      <w:pPr>
        <w:ind w:firstLine="708"/>
        <w:rPr>
          <w:rFonts w:ascii="Times New Roman" w:hAnsi="Times New Roman"/>
          <w:b/>
          <w:sz w:val="32"/>
          <w:szCs w:val="32"/>
        </w:rPr>
      </w:pPr>
      <w:r w:rsidRPr="0086024E">
        <w:rPr>
          <w:rFonts w:ascii="Times New Roman" w:hAnsi="Times New Roman"/>
          <w:b/>
          <w:sz w:val="32"/>
          <w:szCs w:val="32"/>
        </w:rPr>
        <w:t>Тема семинара – НОВОЕ О МУЗЕЯХ ДРЕЗДЕНА</w:t>
      </w:r>
    </w:p>
    <w:p w:rsidR="00FC3501" w:rsidRPr="0086024E" w:rsidRDefault="00FC3501" w:rsidP="00ED02F6">
      <w:pPr>
        <w:jc w:val="both"/>
        <w:rPr>
          <w:rFonts w:ascii="Times New Roman" w:hAnsi="Times New Roman"/>
          <w:sz w:val="28"/>
          <w:szCs w:val="28"/>
        </w:rPr>
      </w:pPr>
      <w:r w:rsidRPr="0086024E">
        <w:rPr>
          <w:rFonts w:ascii="Times New Roman" w:hAnsi="Times New Roman"/>
          <w:sz w:val="28"/>
          <w:szCs w:val="28"/>
        </w:rPr>
        <w:t xml:space="preserve">С докладом выступит </w:t>
      </w:r>
      <w:r>
        <w:rPr>
          <w:rFonts w:ascii="Times New Roman" w:hAnsi="Times New Roman"/>
          <w:b/>
          <w:sz w:val="32"/>
          <w:szCs w:val="32"/>
        </w:rPr>
        <w:t>МАЙСТРОВСКАЯ МАРИЯ ТЕРЕНТЬЕВНА,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86024E">
        <w:rPr>
          <w:rFonts w:ascii="Times New Roman" w:hAnsi="Times New Roman"/>
          <w:sz w:val="28"/>
          <w:szCs w:val="28"/>
        </w:rPr>
        <w:t>доктор искусствоведения, профессор Московской государственной художественно-промышленной академии им. Строганова, член-корреспондент Российской академии естест</w:t>
      </w:r>
      <w:bookmarkStart w:id="0" w:name="_GoBack"/>
      <w:bookmarkEnd w:id="0"/>
      <w:r w:rsidRPr="0086024E">
        <w:rPr>
          <w:rFonts w:ascii="Times New Roman" w:hAnsi="Times New Roman"/>
          <w:sz w:val="28"/>
          <w:szCs w:val="28"/>
        </w:rPr>
        <w:t>вознания</w:t>
      </w:r>
    </w:p>
    <w:p w:rsidR="00FC3501" w:rsidRDefault="00FC3501" w:rsidP="0086024E">
      <w:pPr>
        <w:jc w:val="both"/>
        <w:rPr>
          <w:rFonts w:ascii="Times New Roman" w:hAnsi="Times New Roman"/>
          <w:sz w:val="28"/>
          <w:szCs w:val="28"/>
        </w:rPr>
      </w:pPr>
    </w:p>
    <w:p w:rsidR="00FC3501" w:rsidRDefault="00FC3501" w:rsidP="008602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дискуссии примут участие преподаватели кафедры музеологии РГГУ, сотрудники московских музеев, члены Российского комитета ИКОМ, магистранты и аспиранты РГГУ.</w:t>
      </w:r>
    </w:p>
    <w:p w:rsidR="00FC3501" w:rsidRDefault="00FC3501" w:rsidP="008602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состоится 25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 xml:space="preserve">., в 17:30 в РГГУ. </w:t>
      </w:r>
      <w:r>
        <w:rPr>
          <w:rFonts w:ascii="Times New Roman" w:hAnsi="Times New Roman"/>
          <w:sz w:val="28"/>
          <w:szCs w:val="28"/>
        </w:rPr>
        <w:t>Аудитория 273 в главном корпусе.</w:t>
      </w:r>
    </w:p>
    <w:p w:rsidR="00FC3501" w:rsidRDefault="00FC3501" w:rsidP="00637445">
      <w:pPr>
        <w:jc w:val="both"/>
      </w:pPr>
      <w:r>
        <w:rPr>
          <w:rFonts w:ascii="Times New Roman" w:hAnsi="Times New Roman"/>
          <w:sz w:val="24"/>
          <w:szCs w:val="24"/>
        </w:rPr>
        <w:t xml:space="preserve">Количество участников неограниченно, но лучше зарегистрироваться для участия  по телефонам: 8 495 250 68 82 (РГГУ); 8 495 692 10 95 (научно-методический отдел ГИМ) или по электронной почте: </w:t>
      </w:r>
      <w:hyperlink r:id="rId4" w:history="1">
        <w:r w:rsidRPr="0067025F">
          <w:rPr>
            <w:rStyle w:val="Hyperlink"/>
            <w:rFonts w:ascii="Times New Roman" w:hAnsi="Times New Roman"/>
            <w:sz w:val="24"/>
            <w:szCs w:val="24"/>
            <w:lang w:val="en-US"/>
          </w:rPr>
          <w:t>asundieva</w:t>
        </w:r>
        <w:r w:rsidRPr="0067025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67025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67025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7025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Pr="00637445">
          <w:rPr>
            <w:rStyle w:val="Hyperlink"/>
            <w:lang w:val="en-US"/>
          </w:rPr>
          <w:t>metod</w:t>
        </w:r>
        <w:r w:rsidRPr="00637445">
          <w:rPr>
            <w:rStyle w:val="Hyperlink"/>
          </w:rPr>
          <w:t>-</w:t>
        </w:r>
        <w:r w:rsidRPr="00637445">
          <w:rPr>
            <w:rStyle w:val="Hyperlink"/>
            <w:lang w:val="en-US"/>
          </w:rPr>
          <w:t>shm</w:t>
        </w:r>
        <w:r w:rsidRPr="00637445">
          <w:rPr>
            <w:rStyle w:val="Hyperlink"/>
          </w:rPr>
          <w:t>@</w:t>
        </w:r>
        <w:r w:rsidRPr="00637445">
          <w:rPr>
            <w:rStyle w:val="Hyperlink"/>
            <w:lang w:val="en-US"/>
          </w:rPr>
          <w:t>yandex</w:t>
        </w:r>
        <w:r w:rsidRPr="00637445">
          <w:rPr>
            <w:rStyle w:val="Hyperlink"/>
          </w:rPr>
          <w:t>.</w:t>
        </w:r>
        <w:r w:rsidRPr="00637445">
          <w:rPr>
            <w:rStyle w:val="Hyperlink"/>
            <w:lang w:val="en-US"/>
          </w:rPr>
          <w:t>ru</w:t>
        </w:r>
      </w:hyperlink>
    </w:p>
    <w:sectPr w:rsidR="00FC3501" w:rsidSect="0072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F65"/>
    <w:rsid w:val="000906F2"/>
    <w:rsid w:val="001F1194"/>
    <w:rsid w:val="002B6484"/>
    <w:rsid w:val="002E5F65"/>
    <w:rsid w:val="00312B40"/>
    <w:rsid w:val="003456E4"/>
    <w:rsid w:val="003D14E5"/>
    <w:rsid w:val="004A134C"/>
    <w:rsid w:val="0053400B"/>
    <w:rsid w:val="005565DE"/>
    <w:rsid w:val="005635D1"/>
    <w:rsid w:val="005A447C"/>
    <w:rsid w:val="005C2080"/>
    <w:rsid w:val="00637445"/>
    <w:rsid w:val="0067025F"/>
    <w:rsid w:val="007235B9"/>
    <w:rsid w:val="00734B4C"/>
    <w:rsid w:val="0086024E"/>
    <w:rsid w:val="0094279A"/>
    <w:rsid w:val="00BD349E"/>
    <w:rsid w:val="00C162C7"/>
    <w:rsid w:val="00CC5C94"/>
    <w:rsid w:val="00E20E4E"/>
    <w:rsid w:val="00EA4C9B"/>
    <w:rsid w:val="00ED02F6"/>
    <w:rsid w:val="00FC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4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74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-shm@yandex.ru" TargetMode="External"/><Relationship Id="rId4" Type="http://schemas.openxmlformats.org/officeDocument/2006/relationships/hyperlink" Target="mailto:asundie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Аннэта</dc:creator>
  <cp:keywords/>
  <dc:description/>
  <cp:lastModifiedBy>Администратор</cp:lastModifiedBy>
  <cp:revision>4</cp:revision>
  <dcterms:created xsi:type="dcterms:W3CDTF">2018-09-14T08:48:00Z</dcterms:created>
  <dcterms:modified xsi:type="dcterms:W3CDTF">2018-09-17T08:10:00Z</dcterms:modified>
</cp:coreProperties>
</file>