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Министерство культуры Российской Федерации</w:t>
      </w: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Федеральное государственное бюджетное учреждение культуры</w:t>
      </w: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ГОСУДАРСТВЕННЫЙ ИСТОРИЧЕСКИЙ МУЗЕЙ</w:t>
      </w: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г.</w:t>
      </w:r>
      <w:r w:rsidR="0006470C">
        <w:rPr>
          <w:b/>
        </w:rPr>
        <w:t xml:space="preserve"> </w:t>
      </w:r>
      <w:r>
        <w:rPr>
          <w:b/>
        </w:rPr>
        <w:t>Москва, Красная площадь, 1, т. 8(495)692-56-60, 8(495)692-62-67</w:t>
      </w:r>
    </w:p>
    <w:p w:rsidR="006756C2" w:rsidRPr="00380CEC" w:rsidRDefault="00D54704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  <w:proofErr w:type="gramStart"/>
      <w:r w:rsidRPr="00380CEC">
        <w:rPr>
          <w:b/>
          <w:lang w:val="en-US"/>
        </w:rPr>
        <w:t>e-mail</w:t>
      </w:r>
      <w:proofErr w:type="gramEnd"/>
      <w:r w:rsidRPr="00380CEC">
        <w:rPr>
          <w:b/>
          <w:lang w:val="en-US"/>
        </w:rPr>
        <w:t xml:space="preserve">: </w:t>
      </w:r>
      <w:hyperlink r:id="rId6">
        <w:r w:rsidRPr="00380CEC">
          <w:rPr>
            <w:b/>
            <w:color w:val="0563C1"/>
            <w:u w:val="single"/>
            <w:lang w:val="en-US"/>
          </w:rPr>
          <w:t>shm@shm.ru</w:t>
        </w:r>
      </w:hyperlink>
    </w:p>
    <w:p w:rsidR="006756C2" w:rsidRPr="00380CEC" w:rsidRDefault="006756C2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</w:p>
    <w:p w:rsidR="006756C2" w:rsidRPr="00380CEC" w:rsidRDefault="006756C2">
      <w:pPr>
        <w:pStyle w:val="10"/>
        <w:spacing w:after="0" w:line="240" w:lineRule="auto"/>
        <w:ind w:left="10" w:right="-15" w:hanging="10"/>
        <w:jc w:val="center"/>
        <w:rPr>
          <w:b/>
          <w:lang w:val="en-US"/>
        </w:rPr>
      </w:pPr>
    </w:p>
    <w:p w:rsidR="006756C2" w:rsidRPr="00380CEC" w:rsidRDefault="00D54704">
      <w:pPr>
        <w:pStyle w:val="10"/>
        <w:spacing w:after="0" w:line="240" w:lineRule="auto"/>
        <w:ind w:left="10" w:right="-15" w:hanging="10"/>
        <w:jc w:val="right"/>
        <w:rPr>
          <w:b/>
          <w:lang w:val="en-US"/>
        </w:rPr>
      </w:pPr>
      <w:r>
        <w:rPr>
          <w:b/>
        </w:rPr>
        <w:t>УТВЕРЖДАЮ</w:t>
      </w:r>
    </w:p>
    <w:p w:rsidR="006756C2" w:rsidRDefault="00D54704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Директор</w:t>
      </w:r>
    </w:p>
    <w:p w:rsidR="006756C2" w:rsidRDefault="00D54704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Государственного исторического музея</w:t>
      </w:r>
    </w:p>
    <w:p w:rsidR="006756C2" w:rsidRDefault="00D54704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>__________________ Левыкин А.К.</w:t>
      </w:r>
    </w:p>
    <w:p w:rsidR="006756C2" w:rsidRDefault="00D54704">
      <w:pPr>
        <w:pStyle w:val="10"/>
        <w:spacing w:after="0" w:line="240" w:lineRule="auto"/>
        <w:ind w:left="10" w:right="-15" w:hanging="10"/>
        <w:jc w:val="right"/>
        <w:rPr>
          <w:b/>
        </w:rPr>
      </w:pPr>
      <w:r>
        <w:rPr>
          <w:b/>
        </w:rPr>
        <w:t xml:space="preserve">«___» _____________ </w:t>
      </w:r>
      <w:r w:rsidR="00C266FC">
        <w:rPr>
          <w:b/>
        </w:rPr>
        <w:t>20</w:t>
      </w:r>
      <w:r w:rsidR="00171EFE">
        <w:rPr>
          <w:b/>
        </w:rPr>
        <w:t>2</w:t>
      </w:r>
      <w:r w:rsidR="000E6759">
        <w:rPr>
          <w:b/>
        </w:rPr>
        <w:t>1</w:t>
      </w:r>
      <w:r w:rsidR="00380CEC">
        <w:rPr>
          <w:b/>
        </w:rPr>
        <w:t xml:space="preserve"> г.</w:t>
      </w:r>
    </w:p>
    <w:p w:rsidR="006756C2" w:rsidRDefault="006756C2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right"/>
        <w:rPr>
          <w:b/>
        </w:rPr>
      </w:pP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ДОРОЖНАЯ КАРТА</w:t>
      </w: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поэтапного повышения уровня доступности для </w:t>
      </w:r>
      <w:r w:rsidR="00257DD7">
        <w:rPr>
          <w:b/>
        </w:rPr>
        <w:t xml:space="preserve">людей с </w:t>
      </w:r>
      <w:r>
        <w:rPr>
          <w:b/>
        </w:rPr>
        <w:t>инвалид</w:t>
      </w:r>
      <w:r w:rsidR="00257DD7">
        <w:rPr>
          <w:b/>
        </w:rPr>
        <w:t>ностью</w:t>
      </w:r>
      <w:r>
        <w:rPr>
          <w:b/>
        </w:rPr>
        <w:t xml:space="preserve"> объектов и представляемых на них услуг</w:t>
      </w:r>
    </w:p>
    <w:p w:rsidR="006756C2" w:rsidRDefault="00D54704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(Главное здание Государственного исторического музея)</w:t>
      </w: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86235" w:rsidRDefault="00686235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86235" w:rsidRDefault="00686235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6756C2">
      <w:pPr>
        <w:pStyle w:val="10"/>
        <w:spacing w:after="0" w:line="240" w:lineRule="auto"/>
        <w:ind w:left="10" w:right="-15" w:hanging="10"/>
        <w:jc w:val="center"/>
        <w:rPr>
          <w:b/>
        </w:rPr>
      </w:pPr>
    </w:p>
    <w:p w:rsidR="006756C2" w:rsidRDefault="007745EE">
      <w:pPr>
        <w:pStyle w:val="10"/>
        <w:spacing w:after="0" w:line="240" w:lineRule="auto"/>
        <w:ind w:left="10" w:right="-15" w:hanging="10"/>
        <w:jc w:val="center"/>
        <w:rPr>
          <w:b/>
        </w:rPr>
      </w:pPr>
      <w:r>
        <w:rPr>
          <w:b/>
        </w:rPr>
        <w:t>202</w:t>
      </w:r>
      <w:r w:rsidR="000E6759">
        <w:rPr>
          <w:b/>
        </w:rPr>
        <w:t>1</w:t>
      </w:r>
      <w:r>
        <w:rPr>
          <w:b/>
        </w:rPr>
        <w:t xml:space="preserve"> </w:t>
      </w:r>
      <w:r w:rsidR="00380CEC">
        <w:rPr>
          <w:b/>
        </w:rPr>
        <w:t>г.</w:t>
      </w:r>
    </w:p>
    <w:p w:rsidR="006756C2" w:rsidRDefault="00D54704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lastRenderedPageBreak/>
        <w:t>План мероприятий («дорожная карта»),</w:t>
      </w:r>
    </w:p>
    <w:p w:rsidR="006756C2" w:rsidRDefault="00D54704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t xml:space="preserve">реализуемых для достижения запланированных значений показателей доступности для </w:t>
      </w:r>
      <w:r w:rsidR="00257DD7">
        <w:rPr>
          <w:b/>
        </w:rPr>
        <w:t xml:space="preserve">людей с </w:t>
      </w:r>
      <w:r>
        <w:rPr>
          <w:b/>
        </w:rPr>
        <w:t>инвалид</w:t>
      </w:r>
      <w:r w:rsidR="00257DD7">
        <w:rPr>
          <w:b/>
        </w:rPr>
        <w:t>ностью</w:t>
      </w:r>
      <w:r>
        <w:rPr>
          <w:b/>
        </w:rPr>
        <w:t xml:space="preserve"> объектов и услуг</w:t>
      </w:r>
    </w:p>
    <w:p w:rsidR="006756C2" w:rsidRDefault="003A2F3E">
      <w:pPr>
        <w:pStyle w:val="10"/>
        <w:spacing w:after="0" w:line="240" w:lineRule="auto"/>
        <w:ind w:left="0" w:right="0" w:firstLine="683"/>
        <w:jc w:val="center"/>
        <w:rPr>
          <w:b/>
        </w:rPr>
      </w:pPr>
      <w:r>
        <w:rPr>
          <w:b/>
        </w:rPr>
        <w:t xml:space="preserve">Главного здания </w:t>
      </w:r>
      <w:r w:rsidR="00D54704">
        <w:rPr>
          <w:b/>
        </w:rPr>
        <w:t xml:space="preserve">Государственного исторического музея на период </w:t>
      </w:r>
      <w:r w:rsidR="007745EE">
        <w:rPr>
          <w:b/>
        </w:rPr>
        <w:t>202</w:t>
      </w:r>
      <w:r w:rsidR="000E6759">
        <w:rPr>
          <w:b/>
        </w:rPr>
        <w:t>1</w:t>
      </w:r>
      <w:r w:rsidR="00A43058">
        <w:rPr>
          <w:b/>
        </w:rPr>
        <w:t>-202</w:t>
      </w:r>
      <w:r w:rsidR="00727604">
        <w:rPr>
          <w:b/>
        </w:rPr>
        <w:t>5</w:t>
      </w:r>
      <w:r w:rsidR="00D54704">
        <w:rPr>
          <w:b/>
        </w:rPr>
        <w:t xml:space="preserve"> гг.</w:t>
      </w:r>
    </w:p>
    <w:p w:rsidR="006756C2" w:rsidRDefault="006756C2">
      <w:pPr>
        <w:pStyle w:val="10"/>
        <w:spacing w:after="0" w:line="240" w:lineRule="auto"/>
        <w:ind w:left="0" w:right="0" w:firstLine="683"/>
        <w:jc w:val="center"/>
        <w:rPr>
          <w:b/>
        </w:rPr>
      </w:pPr>
    </w:p>
    <w:tbl>
      <w:tblPr>
        <w:tblStyle w:val="a5"/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1856"/>
        <w:gridCol w:w="2331"/>
        <w:gridCol w:w="1909"/>
        <w:gridCol w:w="4819"/>
      </w:tblGrid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Наименование мероприятия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331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Ответственные исполнители</w:t>
            </w:r>
          </w:p>
        </w:tc>
        <w:tc>
          <w:tcPr>
            <w:tcW w:w="190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Срок реализации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Планируемые результаты влияния мероприятия на повышение значения показателя доступности для </w:t>
            </w:r>
            <w:r w:rsidR="00257DD7">
              <w:t>людей с инвалидностью</w:t>
            </w:r>
            <w:r>
              <w:t xml:space="preserve"> объектов и услуг</w:t>
            </w:r>
          </w:p>
        </w:tc>
      </w:tr>
      <w:tr w:rsidR="006756C2" w:rsidTr="00932667">
        <w:tc>
          <w:tcPr>
            <w:tcW w:w="14033" w:type="dxa"/>
            <w:gridSpan w:val="5"/>
          </w:tcPr>
          <w:p w:rsidR="006756C2" w:rsidRDefault="00D54704" w:rsidP="00932667">
            <w:pPr>
              <w:pStyle w:val="10"/>
              <w:ind w:left="0" w:righ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Мероприятия по поэтапному повышению значений показателей доступности для</w:t>
            </w:r>
            <w:r w:rsidR="00257DD7">
              <w:rPr>
                <w:b/>
                <w:color w:val="000000"/>
              </w:rPr>
              <w:t xml:space="preserve"> людей с</w:t>
            </w:r>
            <w:r>
              <w:rPr>
                <w:b/>
                <w:color w:val="000000"/>
              </w:rPr>
              <w:t xml:space="preserve"> инвалид</w:t>
            </w:r>
            <w:r w:rsidR="00257DD7">
              <w:rPr>
                <w:b/>
                <w:color w:val="000000"/>
              </w:rPr>
              <w:t>ностью</w:t>
            </w:r>
            <w:r>
              <w:rPr>
                <w:b/>
                <w:color w:val="000000"/>
              </w:rPr>
              <w:t xml:space="preserve"> объектов инфраструктуры (транспортных средств, сре</w:t>
            </w:r>
            <w:proofErr w:type="gramStart"/>
            <w:r>
              <w:rPr>
                <w:b/>
                <w:color w:val="000000"/>
              </w:rPr>
              <w:t>дств св</w:t>
            </w:r>
            <w:proofErr w:type="gramEnd"/>
            <w:r>
              <w:rPr>
                <w:b/>
                <w:color w:val="000000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Установка переносных пандусов внутри здания музея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2331" w:type="dxa"/>
          </w:tcPr>
          <w:p w:rsidR="00D20E0D" w:rsidRPr="00D20E0D" w:rsidRDefault="00D20E0D" w:rsidP="00932667">
            <w:pPr>
              <w:pStyle w:val="10"/>
              <w:ind w:left="0" w:right="0" w:firstLine="0"/>
              <w:jc w:val="left"/>
              <w:rPr>
                <w:color w:val="000000" w:themeColor="text1"/>
              </w:rPr>
            </w:pPr>
            <w:r w:rsidRPr="00A5133F"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207D75" w:rsidRDefault="00C266FC" w:rsidP="00932667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380CEC">
              <w:rPr>
                <w:color w:val="000000"/>
              </w:rPr>
              <w:t xml:space="preserve"> г.</w:t>
            </w:r>
            <w:r w:rsidR="00D54704">
              <w:rPr>
                <w:color w:val="000000"/>
              </w:rPr>
              <w:t xml:space="preserve"> </w:t>
            </w:r>
          </w:p>
          <w:p w:rsidR="00C337E8" w:rsidRPr="00C337E8" w:rsidRDefault="00C337E8" w:rsidP="00932667">
            <w:pPr>
              <w:pStyle w:val="10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возможности передвижения внутри главного здания музея </w:t>
            </w:r>
            <w:r w:rsidR="00257DD7">
              <w:rPr>
                <w:color w:val="000000"/>
              </w:rPr>
              <w:t>для посетителей,</w:t>
            </w:r>
            <w:r w:rsidR="00522CA2">
              <w:rPr>
                <w:color w:val="000000"/>
              </w:rPr>
              <w:t xml:space="preserve"> передвигающихся</w:t>
            </w:r>
            <w:r>
              <w:rPr>
                <w:color w:val="000000"/>
              </w:rPr>
              <w:t xml:space="preserve"> на </w:t>
            </w:r>
            <w:r w:rsidR="00522CA2">
              <w:rPr>
                <w:color w:val="000000"/>
              </w:rPr>
              <w:t xml:space="preserve">инвалидных </w:t>
            </w:r>
            <w:r>
              <w:rPr>
                <w:color w:val="000000"/>
              </w:rPr>
              <w:t>колясках</w:t>
            </w:r>
          </w:p>
        </w:tc>
      </w:tr>
      <w:tr w:rsidR="006756C2" w:rsidTr="0020567F">
        <w:tc>
          <w:tcPr>
            <w:tcW w:w="3118" w:type="dxa"/>
          </w:tcPr>
          <w:p w:rsidR="006756C2" w:rsidRDefault="0020567F" w:rsidP="00797549">
            <w:pPr>
              <w:pStyle w:val="10"/>
              <w:ind w:left="0" w:right="0" w:firstLine="0"/>
              <w:jc w:val="left"/>
            </w:pPr>
            <w:r w:rsidRPr="0020567F">
              <w:t xml:space="preserve">Размещение стойки с мнемосхемой, контрастной, тактильной (с объемными буквами и текстом Брайля) вывески с наименованием, назначением и режимом работы объекта с кнопкой вызова сотрудника службы безопасности или администратора у входа в музей и информирующим знаком доступности для </w:t>
            </w:r>
            <w:proofErr w:type="spellStart"/>
            <w:r w:rsidRPr="0020567F">
              <w:t>маломобильных</w:t>
            </w:r>
            <w:proofErr w:type="spellEnd"/>
            <w:r w:rsidRPr="0020567F">
              <w:t xml:space="preserve"> групп населения согласно </w:t>
            </w:r>
            <w:proofErr w:type="spellStart"/>
            <w:proofErr w:type="gramStart"/>
            <w:r w:rsidRPr="0020567F">
              <w:t>дизайн-проекту</w:t>
            </w:r>
            <w:proofErr w:type="spellEnd"/>
            <w:proofErr w:type="gramEnd"/>
            <w:r w:rsidRPr="0020567F">
              <w:t xml:space="preserve"> по </w:t>
            </w:r>
            <w:proofErr w:type="spellStart"/>
            <w:r w:rsidRPr="0020567F">
              <w:t>брендбуку</w:t>
            </w:r>
            <w:proofErr w:type="spellEnd"/>
            <w:r w:rsidRPr="0020567F">
              <w:t xml:space="preserve"> </w:t>
            </w:r>
            <w:r w:rsidRPr="0020567F">
              <w:lastRenderedPageBreak/>
              <w:t>Исторического музея</w:t>
            </w:r>
          </w:p>
        </w:tc>
        <w:tc>
          <w:tcPr>
            <w:tcW w:w="1856" w:type="dxa"/>
          </w:tcPr>
          <w:p w:rsidR="00D308B0" w:rsidRPr="00D308B0" w:rsidRDefault="00D308B0" w:rsidP="00D308B0">
            <w:pPr>
              <w:pStyle w:val="10"/>
              <w:ind w:left="0" w:right="0" w:firstLine="0"/>
              <w:jc w:val="left"/>
              <w:rPr>
                <w:color w:val="000000"/>
              </w:rPr>
            </w:pPr>
            <w:r w:rsidRPr="00D308B0">
              <w:rPr>
                <w:color w:val="000000"/>
              </w:rPr>
              <w:lastRenderedPageBreak/>
              <w:t>Приказ Минкультуры РФ от 16.11.2015 г. № 2803</w:t>
            </w:r>
          </w:p>
          <w:p w:rsidR="006756C2" w:rsidRDefault="00D308B0" w:rsidP="00D308B0">
            <w:pPr>
              <w:pStyle w:val="10"/>
              <w:ind w:left="0" w:right="0" w:firstLine="0"/>
              <w:jc w:val="left"/>
            </w:pPr>
            <w:r w:rsidRPr="00D308B0">
              <w:rPr>
                <w:color w:val="000000"/>
              </w:rPr>
              <w:t>СП 59.13330.2012</w:t>
            </w:r>
          </w:p>
        </w:tc>
        <w:tc>
          <w:tcPr>
            <w:tcW w:w="2331" w:type="dxa"/>
          </w:tcPr>
          <w:p w:rsidR="00D20E0D" w:rsidRPr="00826E35" w:rsidRDefault="00D20E0D" w:rsidP="00932667">
            <w:pPr>
              <w:pStyle w:val="10"/>
              <w:ind w:left="0" w:right="0" w:firstLine="0"/>
              <w:jc w:val="left"/>
              <w:rPr>
                <w:color w:val="000000" w:themeColor="text1"/>
              </w:rPr>
            </w:pPr>
            <w:r w:rsidRPr="00A5133F">
              <w:t>Клюкова Е.А., заместитель директора по научно-просветительской работе</w:t>
            </w:r>
          </w:p>
          <w:p w:rsidR="00380CEC" w:rsidRDefault="00380CEC" w:rsidP="00655725">
            <w:pPr>
              <w:pStyle w:val="10"/>
              <w:ind w:left="0" w:right="0" w:firstLine="0"/>
              <w:jc w:val="left"/>
            </w:pPr>
          </w:p>
        </w:tc>
        <w:tc>
          <w:tcPr>
            <w:tcW w:w="1909" w:type="dxa"/>
          </w:tcPr>
          <w:p w:rsidR="00C337E8" w:rsidRPr="00AF14D0" w:rsidRDefault="00C337E8" w:rsidP="0094048D">
            <w:pPr>
              <w:pStyle w:val="10"/>
              <w:ind w:left="0" w:right="0" w:firstLine="0"/>
              <w:jc w:val="left"/>
            </w:pPr>
            <w:r w:rsidRPr="00AF14D0">
              <w:t xml:space="preserve">2023 г. </w:t>
            </w:r>
          </w:p>
          <w:p w:rsidR="00C337E8" w:rsidRPr="00C337E8" w:rsidRDefault="00C337E8" w:rsidP="0094048D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Возможность оказания помощи сотрудниками музея </w:t>
            </w:r>
            <w:r w:rsidR="00522CA2">
              <w:t xml:space="preserve">посетителям с инвалидностью </w:t>
            </w:r>
            <w:r>
              <w:t>на входе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Нанесение контрастной маркировки на </w:t>
            </w:r>
            <w:proofErr w:type="spellStart"/>
            <w:r>
              <w:t>светопрозрачных</w:t>
            </w:r>
            <w:proofErr w:type="spellEnd"/>
            <w:r>
              <w:t xml:space="preserve"> поверхностях входных дверей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751D48" w:rsidRDefault="00A5133F" w:rsidP="00932667">
            <w:pPr>
              <w:pStyle w:val="10"/>
              <w:ind w:left="0" w:right="0" w:firstLine="0"/>
              <w:jc w:val="left"/>
            </w:pPr>
            <w:r w:rsidRPr="00A5133F"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207D75" w:rsidRDefault="00380CEC" w:rsidP="0020567F">
            <w:pPr>
              <w:pStyle w:val="10"/>
              <w:ind w:left="0" w:right="0" w:firstLine="0"/>
              <w:jc w:val="left"/>
            </w:pPr>
            <w:r>
              <w:t>202</w:t>
            </w:r>
            <w:r w:rsidR="00826E35">
              <w:t>1</w:t>
            </w:r>
            <w:r>
              <w:t xml:space="preserve"> г.</w:t>
            </w:r>
          </w:p>
          <w:p w:rsidR="00C337E8" w:rsidRPr="00C337E8" w:rsidRDefault="00C337E8" w:rsidP="0020567F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Обозначение для слабовидящ</w:t>
            </w:r>
            <w:r w:rsidR="00522CA2">
              <w:t xml:space="preserve">их посетителей </w:t>
            </w:r>
            <w:r>
              <w:t>входной двери в музей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Нанесение контрастной маркировки первой и последней ступеней на входе в музей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6756C2" w:rsidRDefault="00BA117E" w:rsidP="00932667">
            <w:pPr>
              <w:pStyle w:val="10"/>
              <w:ind w:left="0" w:right="0" w:firstLine="0"/>
              <w:jc w:val="left"/>
            </w:pPr>
            <w:r>
              <w:t xml:space="preserve">Клюкова Е.А., заместитель директора по научно-просветительской работе </w:t>
            </w:r>
          </w:p>
        </w:tc>
        <w:tc>
          <w:tcPr>
            <w:tcW w:w="1909" w:type="dxa"/>
          </w:tcPr>
          <w:p w:rsidR="00207D75" w:rsidRDefault="00380CEC" w:rsidP="00932667">
            <w:pPr>
              <w:pStyle w:val="10"/>
              <w:ind w:left="0" w:right="0" w:firstLine="0"/>
              <w:jc w:val="left"/>
            </w:pPr>
            <w:r>
              <w:t>202</w:t>
            </w:r>
            <w:r w:rsidR="00826E35">
              <w:t>1</w:t>
            </w:r>
            <w:r>
              <w:t xml:space="preserve"> г.</w:t>
            </w:r>
          </w:p>
          <w:p w:rsidR="00C337E8" w:rsidRPr="00EF3558" w:rsidRDefault="00C337E8" w:rsidP="00932667">
            <w:pPr>
              <w:pStyle w:val="10"/>
              <w:ind w:left="0" w:right="0" w:firstLine="0"/>
              <w:jc w:val="left"/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Помощь </w:t>
            </w:r>
            <w:proofErr w:type="gramStart"/>
            <w:r>
              <w:t>слабовидящим</w:t>
            </w:r>
            <w:proofErr w:type="gramEnd"/>
            <w:r>
              <w:t xml:space="preserve"> в ориентировании в начале и окончании лестничного марша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2E0D57">
            <w:pPr>
              <w:pStyle w:val="10"/>
              <w:ind w:left="0" w:right="0" w:firstLine="0"/>
              <w:jc w:val="left"/>
            </w:pPr>
            <w:r>
              <w:t>Информационные и навигационные обозначения сделать тактильными и продублировать шрифтом Брайля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2331" w:type="dxa"/>
          </w:tcPr>
          <w:p w:rsidR="006756C2" w:rsidRPr="00D316E8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20567F" w:rsidRPr="00EF3558" w:rsidRDefault="00380CEC" w:rsidP="00932667">
            <w:pPr>
              <w:pStyle w:val="10"/>
              <w:ind w:left="0" w:right="0" w:firstLine="0"/>
              <w:jc w:val="left"/>
            </w:pPr>
            <w:r>
              <w:t>202</w:t>
            </w:r>
            <w:r w:rsidR="00A5133F"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Доступность для </w:t>
            </w:r>
            <w:proofErr w:type="gramStart"/>
            <w:r w:rsidR="00522CA2">
              <w:t>незрячих</w:t>
            </w:r>
            <w:proofErr w:type="gramEnd"/>
            <w:r w:rsidR="00522CA2">
              <w:t xml:space="preserve"> и </w:t>
            </w:r>
            <w:r>
              <w:t>слабовидящих информации и навигации по музею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На лестницах нанести контрастные маркировки первой и последней ступени каждого марша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BA117E" w:rsidRPr="004F6551" w:rsidRDefault="00BA117E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207D75" w:rsidRPr="00EF3558" w:rsidRDefault="00380CEC" w:rsidP="0020567F">
            <w:pPr>
              <w:pStyle w:val="10"/>
              <w:ind w:left="0" w:right="0" w:firstLine="0"/>
              <w:jc w:val="left"/>
            </w:pPr>
            <w:r>
              <w:t>202</w:t>
            </w:r>
            <w:r w:rsidR="00826E35">
              <w:t>1</w:t>
            </w:r>
            <w:r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Помощь </w:t>
            </w:r>
            <w:proofErr w:type="gramStart"/>
            <w:r>
              <w:t>слабовидящим</w:t>
            </w:r>
            <w:proofErr w:type="gramEnd"/>
            <w:r>
              <w:t xml:space="preserve"> в ориентировании в начале и окончании лестничного марша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Нанести тактильные обозначения этажей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2331" w:type="dxa"/>
          </w:tcPr>
          <w:p w:rsidR="00D54704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20567F" w:rsidRPr="00EF3558" w:rsidRDefault="00380CEC" w:rsidP="00932667">
            <w:pPr>
              <w:pStyle w:val="10"/>
              <w:ind w:left="0" w:right="0" w:firstLine="0"/>
              <w:jc w:val="left"/>
            </w:pPr>
            <w:r>
              <w:t>202</w:t>
            </w:r>
            <w:r w:rsidR="00A5133F">
              <w:t>4</w:t>
            </w:r>
            <w:r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доступности </w:t>
            </w:r>
            <w:r w:rsidR="00522CA2">
              <w:t xml:space="preserve">навигации </w:t>
            </w:r>
            <w:r>
              <w:t>музея для слабовидящих</w:t>
            </w:r>
            <w:r w:rsidR="00522CA2">
              <w:t xml:space="preserve"> посетителей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Оборудовать кассу индукционной петлей и обозначить знаком доступности для </w:t>
            </w:r>
            <w:proofErr w:type="gramStart"/>
            <w:r>
              <w:t>слабослышащих</w:t>
            </w:r>
            <w:proofErr w:type="gramEnd"/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Клюкова Е.А., заместитель директора по научно-просветительской </w:t>
            </w:r>
            <w:r>
              <w:lastRenderedPageBreak/>
              <w:t>работе</w:t>
            </w:r>
          </w:p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Ламкова</w:t>
            </w:r>
            <w:proofErr w:type="spellEnd"/>
            <w:r>
              <w:t xml:space="preserve"> Н.М., заместитель директора по экономике и финансам</w:t>
            </w:r>
          </w:p>
        </w:tc>
        <w:tc>
          <w:tcPr>
            <w:tcW w:w="1909" w:type="dxa"/>
          </w:tcPr>
          <w:p w:rsidR="00220395" w:rsidRPr="00AF14D0" w:rsidRDefault="00220395" w:rsidP="00932667">
            <w:pPr>
              <w:pStyle w:val="10"/>
              <w:ind w:left="0" w:right="0" w:firstLine="0"/>
              <w:jc w:val="left"/>
            </w:pPr>
            <w:r w:rsidRPr="00AF14D0">
              <w:lastRenderedPageBreak/>
              <w:t>2023 г.</w:t>
            </w:r>
          </w:p>
          <w:p w:rsidR="00220395" w:rsidRPr="00220395" w:rsidRDefault="00220395" w:rsidP="00932667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физической доступности восприятия звуковой информации на кассе для </w:t>
            </w:r>
            <w:proofErr w:type="gramStart"/>
            <w:r>
              <w:t>слабослышащих</w:t>
            </w:r>
            <w:proofErr w:type="gramEnd"/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Одну из касс сделать доступной для </w:t>
            </w:r>
            <w:r w:rsidR="00522CA2">
              <w:t>посетителей, передвигающихся</w:t>
            </w:r>
            <w:r>
              <w:t xml:space="preserve"> на </w:t>
            </w:r>
            <w:r w:rsidR="00522CA2">
              <w:t xml:space="preserve">инвалидных </w:t>
            </w:r>
            <w:r>
              <w:t>коляск</w:t>
            </w:r>
            <w:r w:rsidR="00522CA2">
              <w:t>ах</w:t>
            </w:r>
            <w:r>
              <w:t xml:space="preserve"> (стойка пониженного уровня)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  <w:p w:rsidR="00D54704" w:rsidRDefault="00D54704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Ламкова</w:t>
            </w:r>
            <w:proofErr w:type="spellEnd"/>
            <w:r>
              <w:t xml:space="preserve"> Н.М., заместитель директора по экономике и финансам</w:t>
            </w:r>
          </w:p>
        </w:tc>
        <w:tc>
          <w:tcPr>
            <w:tcW w:w="1909" w:type="dxa"/>
          </w:tcPr>
          <w:p w:rsidR="006756C2" w:rsidRPr="00EF3558" w:rsidRDefault="00096A15" w:rsidP="00932667">
            <w:pPr>
              <w:pStyle w:val="10"/>
              <w:ind w:left="0" w:right="0" w:firstLine="0"/>
              <w:jc w:val="left"/>
            </w:pPr>
            <w:r>
              <w:t>202</w:t>
            </w:r>
            <w:r w:rsidR="00A5133F">
              <w:rPr>
                <w:lang w:val="en-US"/>
              </w:rPr>
              <w:t>4</w:t>
            </w:r>
            <w:r w:rsidR="00EF3558"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физической доступности музея для </w:t>
            </w:r>
            <w:proofErr w:type="gramStart"/>
            <w:r w:rsidR="00522CA2">
              <w:t>посетителей</w:t>
            </w:r>
            <w:proofErr w:type="gramEnd"/>
            <w:r w:rsidR="00522CA2">
              <w:t xml:space="preserve"> передвигающихся</w:t>
            </w:r>
            <w:r>
              <w:t xml:space="preserve"> на </w:t>
            </w:r>
            <w:r w:rsidR="00522CA2">
              <w:t xml:space="preserve">инвалидных </w:t>
            </w:r>
            <w:r>
              <w:t>коляск</w:t>
            </w:r>
            <w:r w:rsidR="00522CA2">
              <w:t>ах</w:t>
            </w:r>
            <w:r>
              <w:t xml:space="preserve"> при покупке билета на кассе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Санитарные узлы оборудовать крючками для одежды, костылей и других принадлежностей (женский санузел)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A5133F" w:rsidRDefault="00A5133F" w:rsidP="00A5133F">
            <w:pPr>
              <w:pStyle w:val="10"/>
              <w:ind w:left="0" w:right="0" w:firstLine="0"/>
              <w:jc w:val="left"/>
            </w:pPr>
            <w:proofErr w:type="spellStart"/>
            <w:r>
              <w:t>Солохин</w:t>
            </w:r>
            <w:proofErr w:type="spellEnd"/>
            <w:r>
              <w:t xml:space="preserve"> К</w:t>
            </w:r>
            <w:r w:rsidRPr="00751D48">
              <w:t>.</w:t>
            </w:r>
            <w:r>
              <w:t>В.</w:t>
            </w:r>
            <w:r w:rsidRPr="00751D48">
              <w:t xml:space="preserve">, </w:t>
            </w:r>
          </w:p>
          <w:p w:rsidR="006756C2" w:rsidRDefault="00A5133F" w:rsidP="00932667">
            <w:pPr>
              <w:pStyle w:val="10"/>
              <w:ind w:left="0" w:right="0" w:firstLine="0"/>
              <w:jc w:val="left"/>
            </w:pPr>
            <w:r>
              <w:t>начальник</w:t>
            </w:r>
            <w:r w:rsidRPr="00751D48">
              <w:t xml:space="preserve"> Управления по эксплуатации музейного комплекса</w:t>
            </w:r>
          </w:p>
        </w:tc>
        <w:tc>
          <w:tcPr>
            <w:tcW w:w="1909" w:type="dxa"/>
          </w:tcPr>
          <w:p w:rsidR="00220395" w:rsidRDefault="00220395" w:rsidP="00932667">
            <w:pPr>
              <w:pStyle w:val="10"/>
              <w:ind w:left="0" w:right="0" w:firstLine="0"/>
              <w:jc w:val="left"/>
              <w:rPr>
                <w:color w:val="C00000"/>
              </w:rPr>
            </w:pPr>
            <w:r w:rsidRPr="00AF14D0">
              <w:t xml:space="preserve">2024 г. </w:t>
            </w:r>
          </w:p>
          <w:p w:rsidR="00220395" w:rsidRPr="00220395" w:rsidRDefault="00220395" w:rsidP="00932667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удобства пользования санитарными узлами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Диспенсер</w:t>
            </w:r>
            <w:proofErr w:type="spellEnd"/>
            <w:r>
              <w:t xml:space="preserve"> для туалетной бумаги сделать открытым (без крышки)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A5133F" w:rsidRDefault="00A5133F" w:rsidP="00A5133F">
            <w:pPr>
              <w:pStyle w:val="10"/>
              <w:ind w:left="0" w:right="0" w:firstLine="0"/>
              <w:jc w:val="left"/>
            </w:pPr>
            <w:proofErr w:type="spellStart"/>
            <w:r>
              <w:t>Солохин</w:t>
            </w:r>
            <w:proofErr w:type="spellEnd"/>
            <w:r>
              <w:t xml:space="preserve"> К</w:t>
            </w:r>
            <w:r w:rsidRPr="00751D48">
              <w:t>.</w:t>
            </w:r>
            <w:r>
              <w:t>В.</w:t>
            </w:r>
            <w:r w:rsidRPr="00751D48">
              <w:t xml:space="preserve">, </w:t>
            </w:r>
          </w:p>
          <w:p w:rsidR="006756C2" w:rsidRDefault="00A5133F" w:rsidP="00932667">
            <w:pPr>
              <w:pStyle w:val="10"/>
              <w:ind w:left="0" w:right="0" w:firstLine="0"/>
              <w:jc w:val="left"/>
            </w:pPr>
            <w:r>
              <w:t>начальник</w:t>
            </w:r>
            <w:r w:rsidRPr="00751D48">
              <w:t xml:space="preserve"> Управления по эксплуатации музейного комплекса</w:t>
            </w:r>
          </w:p>
        </w:tc>
        <w:tc>
          <w:tcPr>
            <w:tcW w:w="1909" w:type="dxa"/>
          </w:tcPr>
          <w:p w:rsidR="00220395" w:rsidRPr="00AF14D0" w:rsidRDefault="00220395" w:rsidP="00932667">
            <w:pPr>
              <w:pStyle w:val="10"/>
              <w:ind w:left="0" w:right="0" w:firstLine="0"/>
              <w:jc w:val="left"/>
            </w:pPr>
            <w:r w:rsidRPr="00AF14D0">
              <w:t>2</w:t>
            </w:r>
            <w:r w:rsidR="00156A40">
              <w:t>024</w:t>
            </w:r>
            <w:r w:rsidRPr="00AF14D0">
              <w:t xml:space="preserve"> г. </w:t>
            </w:r>
          </w:p>
          <w:p w:rsidR="00220395" w:rsidRPr="00220395" w:rsidRDefault="00220395" w:rsidP="00932667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удобства пользования санитарными узлами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Унитаз оборудовать автоматическим сливом воды или сливом с ручным кнопочным управлением, расположенным на боковой стене кабины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A5133F" w:rsidRDefault="00A5133F" w:rsidP="00A5133F">
            <w:pPr>
              <w:pStyle w:val="10"/>
              <w:ind w:left="0" w:right="0" w:firstLine="0"/>
              <w:jc w:val="left"/>
            </w:pPr>
            <w:proofErr w:type="spellStart"/>
            <w:r>
              <w:t>Солохин</w:t>
            </w:r>
            <w:proofErr w:type="spellEnd"/>
            <w:r>
              <w:t xml:space="preserve"> К</w:t>
            </w:r>
            <w:r w:rsidRPr="00751D48">
              <w:t>.</w:t>
            </w:r>
            <w:r>
              <w:t>В.</w:t>
            </w:r>
            <w:r w:rsidRPr="00751D48">
              <w:t xml:space="preserve">, </w:t>
            </w:r>
          </w:p>
          <w:p w:rsidR="006756C2" w:rsidRDefault="00A5133F" w:rsidP="007745EE">
            <w:pPr>
              <w:pStyle w:val="10"/>
              <w:ind w:left="0" w:right="0" w:firstLine="0"/>
              <w:jc w:val="left"/>
            </w:pPr>
            <w:r>
              <w:t>начальник</w:t>
            </w:r>
            <w:r w:rsidRPr="00751D48">
              <w:t xml:space="preserve"> Управления по эксплуатации музейного комплекса</w:t>
            </w:r>
          </w:p>
        </w:tc>
        <w:tc>
          <w:tcPr>
            <w:tcW w:w="1909" w:type="dxa"/>
          </w:tcPr>
          <w:p w:rsidR="00220395" w:rsidRPr="00220395" w:rsidRDefault="00A5133F" w:rsidP="00932667">
            <w:pPr>
              <w:pStyle w:val="10"/>
              <w:ind w:left="0" w:right="0" w:firstLine="0"/>
              <w:jc w:val="left"/>
            </w:pPr>
            <w:r>
              <w:t>2024</w:t>
            </w:r>
            <w:r w:rsidR="00380CEC"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удобства пользования санитарными узлами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6756C2" w:rsidTr="0020567F">
        <w:tc>
          <w:tcPr>
            <w:tcW w:w="3118" w:type="dxa"/>
          </w:tcPr>
          <w:p w:rsidR="00171EFE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Установить кнопку вызова </w:t>
            </w:r>
            <w:r>
              <w:lastRenderedPageBreak/>
              <w:t xml:space="preserve">помощи, обеспечивающую связь с помещением постоянного дежурного персонала </w:t>
            </w:r>
          </w:p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(у администратора)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СП </w:t>
            </w:r>
            <w:r>
              <w:lastRenderedPageBreak/>
              <w:t>59.13330.2012</w:t>
            </w:r>
          </w:p>
        </w:tc>
        <w:tc>
          <w:tcPr>
            <w:tcW w:w="2331" w:type="dxa"/>
          </w:tcPr>
          <w:p w:rsidR="00D20E0D" w:rsidRPr="00826E35" w:rsidRDefault="00D20E0D" w:rsidP="00932667">
            <w:pPr>
              <w:pStyle w:val="10"/>
              <w:ind w:left="0" w:right="0" w:firstLine="0"/>
              <w:jc w:val="left"/>
              <w:rPr>
                <w:color w:val="000000" w:themeColor="text1"/>
              </w:rPr>
            </w:pPr>
            <w:r w:rsidRPr="00A5133F">
              <w:lastRenderedPageBreak/>
              <w:t xml:space="preserve">Клюкова Е.А., </w:t>
            </w:r>
            <w:r w:rsidRPr="00A5133F">
              <w:lastRenderedPageBreak/>
              <w:t>заместитель директора по научно-просветительской работе</w:t>
            </w:r>
          </w:p>
          <w:p w:rsidR="00364859" w:rsidRDefault="00364859" w:rsidP="00655725">
            <w:pPr>
              <w:pStyle w:val="10"/>
              <w:ind w:left="0" w:right="0" w:firstLine="0"/>
              <w:jc w:val="left"/>
            </w:pPr>
          </w:p>
        </w:tc>
        <w:tc>
          <w:tcPr>
            <w:tcW w:w="1909" w:type="dxa"/>
          </w:tcPr>
          <w:p w:rsidR="00220395" w:rsidRPr="00AF14D0" w:rsidRDefault="00220395" w:rsidP="00932667">
            <w:pPr>
              <w:pStyle w:val="10"/>
              <w:ind w:left="0" w:right="0" w:firstLine="0"/>
              <w:jc w:val="left"/>
            </w:pPr>
            <w:r w:rsidRPr="00AF14D0">
              <w:lastRenderedPageBreak/>
              <w:t xml:space="preserve">2023 г. </w:t>
            </w:r>
          </w:p>
          <w:p w:rsidR="00220395" w:rsidRPr="00220395" w:rsidRDefault="00220395" w:rsidP="00932667">
            <w:pPr>
              <w:pStyle w:val="10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Возможность вызова сотрудника музея для </w:t>
            </w:r>
            <w:r>
              <w:lastRenderedPageBreak/>
              <w:t>оказания помощи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Унитаз и раковину оборудовать поручнями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DE0ABC" w:rsidRDefault="00DE0ABC" w:rsidP="00DE0ABC">
            <w:pPr>
              <w:pStyle w:val="10"/>
              <w:ind w:left="0" w:right="0" w:firstLine="0"/>
              <w:jc w:val="left"/>
            </w:pPr>
            <w:proofErr w:type="spellStart"/>
            <w:r>
              <w:t>Солохин</w:t>
            </w:r>
            <w:proofErr w:type="spellEnd"/>
            <w:r>
              <w:t xml:space="preserve"> К</w:t>
            </w:r>
            <w:r w:rsidRPr="00751D48">
              <w:t>.</w:t>
            </w:r>
            <w:r>
              <w:t>В.</w:t>
            </w:r>
            <w:r w:rsidRPr="00751D48">
              <w:t xml:space="preserve">, </w:t>
            </w:r>
          </w:p>
          <w:p w:rsidR="006756C2" w:rsidRDefault="00DE0ABC" w:rsidP="00932667">
            <w:pPr>
              <w:pStyle w:val="10"/>
              <w:ind w:left="0" w:right="0" w:firstLine="0"/>
              <w:jc w:val="left"/>
            </w:pPr>
            <w:r>
              <w:t>начальник</w:t>
            </w:r>
            <w:r w:rsidRPr="00751D48">
              <w:t xml:space="preserve"> Управления по эксплуатации музейного комплекса</w:t>
            </w:r>
          </w:p>
        </w:tc>
        <w:tc>
          <w:tcPr>
            <w:tcW w:w="1909" w:type="dxa"/>
          </w:tcPr>
          <w:p w:rsidR="006756C2" w:rsidRPr="00EF3558" w:rsidRDefault="00DE0ABC" w:rsidP="00932667">
            <w:pPr>
              <w:pStyle w:val="10"/>
              <w:ind w:left="0" w:right="0" w:firstLine="0"/>
              <w:jc w:val="left"/>
            </w:pPr>
            <w:r>
              <w:t>2024</w:t>
            </w:r>
            <w:r w:rsidR="00380CEC"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удобства пользования санитарными узлами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Предусмотреть свободную зону для размещения коляски шириной 750 мм рядом с унитазом и свободную зону для разворота радиусом 1400 мм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СП 59.13330.2012</w:t>
            </w:r>
          </w:p>
        </w:tc>
        <w:tc>
          <w:tcPr>
            <w:tcW w:w="2331" w:type="dxa"/>
          </w:tcPr>
          <w:p w:rsidR="00714C0D" w:rsidRPr="00A5133F" w:rsidRDefault="00714C0D" w:rsidP="00714C0D">
            <w:pPr>
              <w:pStyle w:val="10"/>
              <w:ind w:left="0" w:right="0" w:firstLine="0"/>
              <w:jc w:val="left"/>
            </w:pPr>
            <w:r>
              <w:t>Сергеев И.В.,</w:t>
            </w:r>
          </w:p>
          <w:p w:rsidR="006756C2" w:rsidRDefault="00714C0D" w:rsidP="00714C0D">
            <w:pPr>
              <w:pStyle w:val="10"/>
              <w:ind w:left="0" w:right="0" w:firstLine="0"/>
              <w:jc w:val="left"/>
            </w:pPr>
            <w:r>
              <w:t>заместитель директора по реставрации и капитальному ремонту</w:t>
            </w:r>
          </w:p>
        </w:tc>
        <w:tc>
          <w:tcPr>
            <w:tcW w:w="1909" w:type="dxa"/>
          </w:tcPr>
          <w:p w:rsidR="006756C2" w:rsidRPr="00EF3558" w:rsidRDefault="00DE0ABC" w:rsidP="00932667">
            <w:pPr>
              <w:pStyle w:val="10"/>
              <w:ind w:left="0" w:right="0" w:firstLine="0"/>
              <w:jc w:val="left"/>
            </w:pPr>
            <w:r>
              <w:t>2024</w:t>
            </w:r>
            <w:r w:rsidR="00380CEC">
              <w:t xml:space="preserve"> г.</w:t>
            </w:r>
          </w:p>
        </w:tc>
        <w:tc>
          <w:tcPr>
            <w:tcW w:w="4819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уровня удобства пользования санитарными узлами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6756C2" w:rsidTr="0020567F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Закупка специальных стульев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для размещения на основной экспозиции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909" w:type="dxa"/>
          </w:tcPr>
          <w:p w:rsidR="0059308D" w:rsidRPr="00EF3558" w:rsidRDefault="00C266FC" w:rsidP="00932667">
            <w:pPr>
              <w:pStyle w:val="10"/>
              <w:ind w:left="0" w:right="0" w:firstLine="0"/>
              <w:jc w:val="left"/>
            </w:pPr>
            <w:r>
              <w:t>2021</w:t>
            </w:r>
            <w:r w:rsidR="00096A15">
              <w:t xml:space="preserve"> </w:t>
            </w:r>
            <w:r w:rsidR="00380CEC">
              <w:t>г.</w:t>
            </w:r>
          </w:p>
        </w:tc>
        <w:tc>
          <w:tcPr>
            <w:tcW w:w="4819" w:type="dxa"/>
          </w:tcPr>
          <w:p w:rsidR="006756C2" w:rsidRDefault="00932667" w:rsidP="00932667">
            <w:pPr>
              <w:pStyle w:val="10"/>
              <w:ind w:left="0" w:right="0" w:firstLine="0"/>
              <w:jc w:val="left"/>
            </w:pPr>
            <w:r>
              <w:t>Повышение уровня физической</w:t>
            </w:r>
            <w:r w:rsidR="00D54704">
              <w:t xml:space="preserve"> доступности музея для </w:t>
            </w:r>
            <w:proofErr w:type="spellStart"/>
            <w:r w:rsidR="00D54704">
              <w:t>маломобильных</w:t>
            </w:r>
            <w:proofErr w:type="spellEnd"/>
            <w:r w:rsidR="00D54704">
              <w:t xml:space="preserve"> групп населения</w:t>
            </w:r>
          </w:p>
        </w:tc>
      </w:tr>
    </w:tbl>
    <w:p w:rsidR="00932667" w:rsidRDefault="00932667">
      <w:r>
        <w:br w:type="page"/>
      </w:r>
    </w:p>
    <w:tbl>
      <w:tblPr>
        <w:tblStyle w:val="a5"/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8"/>
        <w:gridCol w:w="1856"/>
        <w:gridCol w:w="2331"/>
        <w:gridCol w:w="1740"/>
        <w:gridCol w:w="4988"/>
      </w:tblGrid>
      <w:tr w:rsidR="00096A15" w:rsidTr="00932667">
        <w:tc>
          <w:tcPr>
            <w:tcW w:w="14033" w:type="dxa"/>
            <w:gridSpan w:val="5"/>
          </w:tcPr>
          <w:p w:rsidR="00096A15" w:rsidRDefault="00096A15" w:rsidP="00932667">
            <w:pPr>
              <w:pStyle w:val="10"/>
              <w:ind w:left="0" w:right="0" w:firstLine="0"/>
              <w:jc w:val="left"/>
            </w:pPr>
            <w:r w:rsidRPr="00DE02E7">
              <w:rPr>
                <w:b/>
              </w:rPr>
              <w:lastRenderedPageBreak/>
              <w:t xml:space="preserve">Раздел 2. Мероприятия по поэтапному повышению значений показателей доступности предоставляемых </w:t>
            </w:r>
            <w:r w:rsidR="00257DD7">
              <w:rPr>
                <w:b/>
              </w:rPr>
              <w:t xml:space="preserve">людям с </w:t>
            </w:r>
            <w:r w:rsidRPr="00DE02E7">
              <w:rPr>
                <w:b/>
              </w:rPr>
              <w:t>инвалид</w:t>
            </w:r>
            <w:r w:rsidR="00257DD7">
              <w:rPr>
                <w:b/>
              </w:rPr>
              <w:t>ностью</w:t>
            </w:r>
            <w:r w:rsidRPr="00DE02E7">
              <w:rPr>
                <w:b/>
              </w:rPr>
              <w:t xml:space="preserve"> услуг с учетом имеющихся у них </w:t>
            </w:r>
            <w:r w:rsidR="00257DD7">
              <w:rPr>
                <w:b/>
              </w:rPr>
              <w:t>особенностей</w:t>
            </w:r>
            <w:r w:rsidRPr="00DE02E7">
              <w:rPr>
                <w:b/>
              </w:rPr>
              <w:t>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Разработка специальных экскурсий и мастер-классов для </w:t>
            </w:r>
            <w:r w:rsidR="00522CA2">
              <w:t>посетителей с инвалидностью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4F6551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7745EE" w:rsidP="000E6759">
            <w:pPr>
              <w:pStyle w:val="10"/>
              <w:ind w:left="0" w:right="0" w:firstLine="0"/>
              <w:jc w:val="left"/>
            </w:pPr>
            <w:r>
              <w:t>202</w:t>
            </w:r>
            <w:r w:rsidR="000E6759">
              <w:t>1</w:t>
            </w:r>
            <w:r w:rsidR="00380CEC">
              <w:t>-202</w:t>
            </w:r>
            <w:r w:rsidR="00826E35">
              <w:t>5</w:t>
            </w:r>
            <w:r w:rsidR="00380CEC">
              <w:t xml:space="preserve"> гг.</w:t>
            </w:r>
          </w:p>
        </w:tc>
        <w:tc>
          <w:tcPr>
            <w:tcW w:w="498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Расширение спектра экскурсионных программ для разных категорий </w:t>
            </w:r>
            <w:r w:rsidR="00522CA2">
              <w:t xml:space="preserve">посетителей с </w:t>
            </w:r>
            <w:r>
              <w:t>инвалид</w:t>
            </w:r>
            <w:r w:rsidR="00522CA2">
              <w:t>ностью</w:t>
            </w:r>
            <w:r>
              <w:t xml:space="preserve">. </w:t>
            </w:r>
            <w:proofErr w:type="spellStart"/>
            <w:r>
              <w:t>Социокультурная</w:t>
            </w:r>
            <w:proofErr w:type="spellEnd"/>
            <w:r>
              <w:t xml:space="preserve"> реабилитация </w:t>
            </w:r>
            <w:r w:rsidR="00522CA2">
              <w:t xml:space="preserve">людей с </w:t>
            </w:r>
            <w:r>
              <w:t>инвалид</w:t>
            </w:r>
            <w:r w:rsidR="00522CA2">
              <w:t>ностью</w:t>
            </w:r>
            <w:r>
              <w:t>, в том числе детей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Проведение образовательных и культурно-массовых мероприятий, доступных для лиц с инвалидностью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ежегодно</w:t>
            </w:r>
          </w:p>
        </w:tc>
        <w:tc>
          <w:tcPr>
            <w:tcW w:w="4988" w:type="dxa"/>
          </w:tcPr>
          <w:p w:rsidR="006756C2" w:rsidRDefault="00522CA2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Проведение ежегодного</w:t>
            </w:r>
            <w:r w:rsidR="00851A4F" w:rsidRPr="00851A4F">
              <w:t xml:space="preserve"> </w:t>
            </w:r>
            <w:r w:rsidR="00380CEC">
              <w:t xml:space="preserve">инклюзивного </w:t>
            </w:r>
            <w:r>
              <w:t xml:space="preserve">фестиваля с участием лиц с </w:t>
            </w:r>
            <w:r w:rsidR="00522CA2">
              <w:t>инвалидностью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7745EE" w:rsidP="000E6759">
            <w:pPr>
              <w:pStyle w:val="10"/>
              <w:ind w:left="0" w:right="0" w:firstLine="0"/>
              <w:jc w:val="left"/>
            </w:pPr>
            <w:r>
              <w:t>202</w:t>
            </w:r>
            <w:r w:rsidR="000E6759">
              <w:t>1</w:t>
            </w:r>
            <w:r w:rsidR="00380CEC">
              <w:t>-202</w:t>
            </w:r>
            <w:r w:rsidR="00826E35">
              <w:t>5</w:t>
            </w:r>
            <w:r w:rsidR="00380CEC">
              <w:t xml:space="preserve"> гг.</w:t>
            </w:r>
          </w:p>
        </w:tc>
        <w:tc>
          <w:tcPr>
            <w:tcW w:w="4988" w:type="dxa"/>
          </w:tcPr>
          <w:p w:rsidR="006756C2" w:rsidRDefault="00522CA2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Разработка абонементов музейных занятий для лиц с </w:t>
            </w:r>
            <w:r w:rsidR="00522CA2">
              <w:t>ментальной инвалидностью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7745EE" w:rsidP="000E6759">
            <w:pPr>
              <w:pStyle w:val="10"/>
              <w:ind w:left="0" w:right="0" w:firstLine="0"/>
              <w:jc w:val="left"/>
            </w:pPr>
            <w:r>
              <w:t>202</w:t>
            </w:r>
            <w:r w:rsidR="000E6759">
              <w:t>1</w:t>
            </w:r>
            <w:r w:rsidR="00380CEC">
              <w:t>-202</w:t>
            </w:r>
            <w:r w:rsidR="00826E35">
              <w:t>5</w:t>
            </w:r>
            <w:r w:rsidR="00380CEC">
              <w:t xml:space="preserve"> г</w:t>
            </w:r>
            <w:r w:rsidR="00932667">
              <w:t>г</w:t>
            </w:r>
            <w:r w:rsidR="00380CEC">
              <w:t>.</w:t>
            </w:r>
          </w:p>
        </w:tc>
        <w:tc>
          <w:tcPr>
            <w:tcW w:w="4988" w:type="dxa"/>
          </w:tcPr>
          <w:p w:rsidR="006756C2" w:rsidRDefault="00522CA2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Проведение специальных образовательных мероприятий в рамках сотрудничества музея с Фондами 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ежегодно</w:t>
            </w:r>
          </w:p>
        </w:tc>
        <w:tc>
          <w:tcPr>
            <w:tcW w:w="4988" w:type="dxa"/>
          </w:tcPr>
          <w:p w:rsidR="006756C2" w:rsidRDefault="00522CA2" w:rsidP="00932667">
            <w:pPr>
              <w:pStyle w:val="10"/>
              <w:ind w:left="0" w:right="0" w:firstLine="0"/>
              <w:jc w:val="left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Изготовление реплик памятников и размещение на основной экспозиции </w:t>
            </w:r>
            <w:r>
              <w:lastRenderedPageBreak/>
              <w:t>Исторического музея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lastRenderedPageBreak/>
              <w:t xml:space="preserve">Приказ Минкультуры РФ от </w:t>
            </w:r>
            <w:r>
              <w:rPr>
                <w:color w:val="000000"/>
              </w:rPr>
              <w:lastRenderedPageBreak/>
              <w:t>16.11.2015 г. № 2803</w:t>
            </w:r>
          </w:p>
        </w:tc>
        <w:tc>
          <w:tcPr>
            <w:tcW w:w="2331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Клюкова Е.А., заместитель директора по </w:t>
            </w:r>
            <w:r>
              <w:lastRenderedPageBreak/>
              <w:t>научно-просветительской работе</w:t>
            </w:r>
          </w:p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Яновский А.Д., заместитель директора по научной работе</w:t>
            </w:r>
          </w:p>
        </w:tc>
        <w:tc>
          <w:tcPr>
            <w:tcW w:w="1740" w:type="dxa"/>
          </w:tcPr>
          <w:p w:rsidR="006756C2" w:rsidRDefault="007745EE" w:rsidP="000E6759">
            <w:pPr>
              <w:pStyle w:val="10"/>
              <w:ind w:left="0" w:right="0" w:firstLine="0"/>
              <w:jc w:val="left"/>
            </w:pPr>
            <w:r>
              <w:lastRenderedPageBreak/>
              <w:t>202</w:t>
            </w:r>
            <w:r w:rsidR="000E6759">
              <w:t>1</w:t>
            </w:r>
            <w:r w:rsidR="00380CEC">
              <w:t>-202</w:t>
            </w:r>
            <w:r w:rsidR="00826E35">
              <w:t>5</w:t>
            </w:r>
            <w:r w:rsidR="00380CEC">
              <w:t xml:space="preserve"> гг.</w:t>
            </w:r>
          </w:p>
        </w:tc>
        <w:tc>
          <w:tcPr>
            <w:tcW w:w="498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Оснащение основной экспозиции </w:t>
            </w:r>
            <w:r w:rsidR="00257DD7">
              <w:t>тактильными моделями</w:t>
            </w:r>
            <w:r>
              <w:t xml:space="preserve">, доступными для </w:t>
            </w:r>
            <w:r w:rsidR="00257DD7">
              <w:t xml:space="preserve">незрячих и слабовидящих посетителей </w:t>
            </w:r>
          </w:p>
        </w:tc>
      </w:tr>
      <w:tr w:rsidR="006756C2" w:rsidTr="00932667"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lastRenderedPageBreak/>
              <w:t xml:space="preserve">Создание </w:t>
            </w:r>
            <w:proofErr w:type="spellStart"/>
            <w:r>
              <w:t>аудиогида</w:t>
            </w:r>
            <w:proofErr w:type="spellEnd"/>
            <w:r>
              <w:t xml:space="preserve"> для </w:t>
            </w:r>
            <w:r w:rsidR="00257DD7">
              <w:t>посетителей с инвалидностью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380CEC" w:rsidP="00932667">
            <w:pPr>
              <w:pStyle w:val="10"/>
              <w:ind w:left="0" w:right="0" w:firstLine="0"/>
              <w:jc w:val="left"/>
            </w:pPr>
            <w:r>
              <w:t>202</w:t>
            </w:r>
            <w:r w:rsidR="00826E35">
              <w:t>1</w:t>
            </w:r>
            <w:r>
              <w:t xml:space="preserve"> г.</w:t>
            </w:r>
          </w:p>
        </w:tc>
        <w:tc>
          <w:tcPr>
            <w:tcW w:w="498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Доступность самостоятельного осмотра экспозиции музея с </w:t>
            </w:r>
            <w:proofErr w:type="spellStart"/>
            <w:r>
              <w:t>аудиогидом</w:t>
            </w:r>
            <w:proofErr w:type="spellEnd"/>
            <w:r>
              <w:t xml:space="preserve"> для </w:t>
            </w:r>
            <w:r w:rsidR="00257DD7">
              <w:t>посетителей с инвалидностью</w:t>
            </w:r>
          </w:p>
        </w:tc>
      </w:tr>
      <w:tr w:rsidR="006756C2" w:rsidTr="00BA117E">
        <w:trPr>
          <w:trHeight w:val="1652"/>
        </w:trPr>
        <w:tc>
          <w:tcPr>
            <w:tcW w:w="311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Изготовление и закупка специального реквизита для музейных программ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План мероприятий</w:t>
            </w:r>
          </w:p>
        </w:tc>
        <w:tc>
          <w:tcPr>
            <w:tcW w:w="2331" w:type="dxa"/>
          </w:tcPr>
          <w:p w:rsidR="00851A4F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</w:tc>
        <w:tc>
          <w:tcPr>
            <w:tcW w:w="1740" w:type="dxa"/>
          </w:tcPr>
          <w:p w:rsidR="006756C2" w:rsidRDefault="0080180E" w:rsidP="00932667">
            <w:pPr>
              <w:pStyle w:val="10"/>
              <w:ind w:left="0" w:right="0" w:firstLine="0"/>
              <w:jc w:val="left"/>
            </w:pPr>
            <w:r>
              <w:t>е</w:t>
            </w:r>
            <w:r w:rsidR="00D54704">
              <w:t>жегодно</w:t>
            </w:r>
            <w:r>
              <w:t>, с учетом финансовых возможностей</w:t>
            </w:r>
          </w:p>
        </w:tc>
        <w:tc>
          <w:tcPr>
            <w:tcW w:w="4988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 xml:space="preserve">Повышение качества работы (обслуживания) с </w:t>
            </w:r>
            <w:r w:rsidR="00257DD7">
              <w:t>посетителями с инвалидностью</w:t>
            </w:r>
          </w:p>
        </w:tc>
      </w:tr>
      <w:tr w:rsidR="006756C2" w:rsidTr="00932667">
        <w:tc>
          <w:tcPr>
            <w:tcW w:w="3118" w:type="dxa"/>
          </w:tcPr>
          <w:p w:rsidR="006756C2" w:rsidRDefault="005A67D7" w:rsidP="00932667">
            <w:pPr>
              <w:pStyle w:val="10"/>
              <w:ind w:left="0" w:right="0" w:firstLine="0"/>
              <w:jc w:val="left"/>
            </w:pPr>
            <w:r w:rsidRPr="00DE02E7">
              <w:t xml:space="preserve">Проведение обучающих семинаров по работе с людьми с инвалидностью для сотрудников службы безопасности, музейных смотрителей, сотрудников отдела </w:t>
            </w:r>
            <w:r>
              <w:t>организации музейных услуг, экскурсионно-методического отдела, отдела образовательных проектов и мероприятий</w:t>
            </w:r>
          </w:p>
        </w:tc>
        <w:tc>
          <w:tcPr>
            <w:tcW w:w="1856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rPr>
                <w:color w:val="000000"/>
              </w:rPr>
              <w:t>Приказ Минкультуры РФ от 16.11.2015 г. № 2803</w:t>
            </w:r>
          </w:p>
        </w:tc>
        <w:tc>
          <w:tcPr>
            <w:tcW w:w="2331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Клюкова Е.А., заместитель директора по научно-просветительской работе</w:t>
            </w:r>
          </w:p>
          <w:p w:rsidR="00D54704" w:rsidRPr="00851A4F" w:rsidRDefault="00D54704" w:rsidP="00932667">
            <w:pPr>
              <w:pStyle w:val="10"/>
              <w:ind w:left="0" w:right="0" w:firstLine="0"/>
              <w:jc w:val="left"/>
            </w:pPr>
            <w:r>
              <w:t>Сергеев А.А., начальник отдела по музейной безопасности</w:t>
            </w:r>
          </w:p>
        </w:tc>
        <w:tc>
          <w:tcPr>
            <w:tcW w:w="1740" w:type="dxa"/>
          </w:tcPr>
          <w:p w:rsidR="006756C2" w:rsidRDefault="00D54704" w:rsidP="00932667">
            <w:pPr>
              <w:pStyle w:val="10"/>
              <w:ind w:left="0" w:right="0" w:firstLine="0"/>
              <w:jc w:val="left"/>
            </w:pPr>
            <w:r>
              <w:t>ежегодно</w:t>
            </w:r>
          </w:p>
        </w:tc>
        <w:tc>
          <w:tcPr>
            <w:tcW w:w="4988" w:type="dxa"/>
          </w:tcPr>
          <w:p w:rsidR="006756C2" w:rsidRDefault="00257DD7" w:rsidP="00932667">
            <w:pPr>
              <w:pStyle w:val="10"/>
              <w:ind w:left="0" w:right="0" w:firstLine="0"/>
              <w:jc w:val="left"/>
            </w:pPr>
            <w:r>
              <w:t>Повышение качества работы (обслуживания) с посетителями с инвалидностью</w:t>
            </w:r>
          </w:p>
        </w:tc>
      </w:tr>
    </w:tbl>
    <w:p w:rsidR="00D316E8" w:rsidRPr="00A924A2" w:rsidRDefault="00D316E8" w:rsidP="00A924A2">
      <w:pPr>
        <w:ind w:left="0" w:firstLine="0"/>
        <w:rPr>
          <w:lang w:val="en-US"/>
        </w:rPr>
      </w:pPr>
      <w:bookmarkStart w:id="0" w:name="_30j0zll" w:colFirst="0" w:colLast="0"/>
      <w:bookmarkEnd w:id="0"/>
    </w:p>
    <w:sectPr w:rsidR="00D316E8" w:rsidRPr="00A924A2" w:rsidSect="001D1982">
      <w:footerReference w:type="default" r:id="rId7"/>
      <w:pgSz w:w="16839" w:h="11907" w:orient="landscape" w:code="9"/>
      <w:pgMar w:top="842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38" w:rsidRDefault="00214D38" w:rsidP="001D1982">
      <w:pPr>
        <w:spacing w:after="0" w:line="240" w:lineRule="auto"/>
      </w:pPr>
      <w:r>
        <w:separator/>
      </w:r>
    </w:p>
  </w:endnote>
  <w:endnote w:type="continuationSeparator" w:id="0">
    <w:p w:rsidR="00214D38" w:rsidRDefault="00214D38" w:rsidP="001D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82972"/>
      <w:docPartObj>
        <w:docPartGallery w:val="Page Numbers (Bottom of Page)"/>
        <w:docPartUnique/>
      </w:docPartObj>
    </w:sdtPr>
    <w:sdtContent>
      <w:p w:rsidR="001D1982" w:rsidRPr="00BC6C84" w:rsidRDefault="00F94F22" w:rsidP="00BC6C84">
        <w:pPr>
          <w:pStyle w:val="af"/>
        </w:pPr>
        <w:r w:rsidRPr="00BC6C84">
          <w:fldChar w:fldCharType="begin"/>
        </w:r>
        <w:r w:rsidR="001D1982" w:rsidRPr="00BC6C84">
          <w:instrText>PAGE   \* MERGEFORMAT</w:instrText>
        </w:r>
        <w:r w:rsidRPr="00BC6C84">
          <w:fldChar w:fldCharType="separate"/>
        </w:r>
        <w:r w:rsidR="00A924A2">
          <w:rPr>
            <w:noProof/>
          </w:rPr>
          <w:t>2</w:t>
        </w:r>
        <w:r w:rsidRPr="00BC6C8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38" w:rsidRDefault="00214D38" w:rsidP="001D1982">
      <w:pPr>
        <w:spacing w:after="0" w:line="240" w:lineRule="auto"/>
      </w:pPr>
      <w:r>
        <w:separator/>
      </w:r>
    </w:p>
  </w:footnote>
  <w:footnote w:type="continuationSeparator" w:id="0">
    <w:p w:rsidR="00214D38" w:rsidRDefault="00214D38" w:rsidP="001D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51"/>
    <w:rsid w:val="000015F8"/>
    <w:rsid w:val="0001049D"/>
    <w:rsid w:val="00064303"/>
    <w:rsid w:val="0006470C"/>
    <w:rsid w:val="00083533"/>
    <w:rsid w:val="00083E2A"/>
    <w:rsid w:val="000868A1"/>
    <w:rsid w:val="000917AC"/>
    <w:rsid w:val="00096A15"/>
    <w:rsid w:val="000E6759"/>
    <w:rsid w:val="00100CD2"/>
    <w:rsid w:val="00141FAA"/>
    <w:rsid w:val="00156A40"/>
    <w:rsid w:val="00171EFE"/>
    <w:rsid w:val="00194C1C"/>
    <w:rsid w:val="001D1982"/>
    <w:rsid w:val="00201BC7"/>
    <w:rsid w:val="0020567F"/>
    <w:rsid w:val="00207D75"/>
    <w:rsid w:val="00214D38"/>
    <w:rsid w:val="00220395"/>
    <w:rsid w:val="00235410"/>
    <w:rsid w:val="00235869"/>
    <w:rsid w:val="00257DD7"/>
    <w:rsid w:val="002E0D57"/>
    <w:rsid w:val="00301199"/>
    <w:rsid w:val="003341BB"/>
    <w:rsid w:val="00340A88"/>
    <w:rsid w:val="00364859"/>
    <w:rsid w:val="00380CEC"/>
    <w:rsid w:val="003A2F3E"/>
    <w:rsid w:val="003D6FE6"/>
    <w:rsid w:val="00444A98"/>
    <w:rsid w:val="00453208"/>
    <w:rsid w:val="004648AA"/>
    <w:rsid w:val="004948A4"/>
    <w:rsid w:val="004C519F"/>
    <w:rsid w:val="004E45CF"/>
    <w:rsid w:val="004F6551"/>
    <w:rsid w:val="00522CA2"/>
    <w:rsid w:val="0059308D"/>
    <w:rsid w:val="005A67D7"/>
    <w:rsid w:val="005B2948"/>
    <w:rsid w:val="005F3C6D"/>
    <w:rsid w:val="006121D4"/>
    <w:rsid w:val="00620D0F"/>
    <w:rsid w:val="00623766"/>
    <w:rsid w:val="00655725"/>
    <w:rsid w:val="00671FEF"/>
    <w:rsid w:val="006756C2"/>
    <w:rsid w:val="00686235"/>
    <w:rsid w:val="00697926"/>
    <w:rsid w:val="00704050"/>
    <w:rsid w:val="00714C0D"/>
    <w:rsid w:val="00727604"/>
    <w:rsid w:val="00751D48"/>
    <w:rsid w:val="007736A1"/>
    <w:rsid w:val="007745EE"/>
    <w:rsid w:val="0077758B"/>
    <w:rsid w:val="00797549"/>
    <w:rsid w:val="007A56E1"/>
    <w:rsid w:val="007D106F"/>
    <w:rsid w:val="0080180E"/>
    <w:rsid w:val="00817629"/>
    <w:rsid w:val="00826E35"/>
    <w:rsid w:val="00851A4F"/>
    <w:rsid w:val="00863A7A"/>
    <w:rsid w:val="00867CEC"/>
    <w:rsid w:val="00896FFB"/>
    <w:rsid w:val="008A0EB7"/>
    <w:rsid w:val="008E60F9"/>
    <w:rsid w:val="008F46AF"/>
    <w:rsid w:val="00932667"/>
    <w:rsid w:val="0094048D"/>
    <w:rsid w:val="00966654"/>
    <w:rsid w:val="009E5C89"/>
    <w:rsid w:val="00A43058"/>
    <w:rsid w:val="00A5133F"/>
    <w:rsid w:val="00A66A86"/>
    <w:rsid w:val="00A924A2"/>
    <w:rsid w:val="00AA2300"/>
    <w:rsid w:val="00AA4B23"/>
    <w:rsid w:val="00AF14D0"/>
    <w:rsid w:val="00AF6BFD"/>
    <w:rsid w:val="00B74EE3"/>
    <w:rsid w:val="00BA117E"/>
    <w:rsid w:val="00BA254A"/>
    <w:rsid w:val="00BC6C84"/>
    <w:rsid w:val="00BF1668"/>
    <w:rsid w:val="00C266FC"/>
    <w:rsid w:val="00C337E8"/>
    <w:rsid w:val="00C76226"/>
    <w:rsid w:val="00CB0EEE"/>
    <w:rsid w:val="00D02992"/>
    <w:rsid w:val="00D1418F"/>
    <w:rsid w:val="00D20E0D"/>
    <w:rsid w:val="00D21E73"/>
    <w:rsid w:val="00D308B0"/>
    <w:rsid w:val="00D316E8"/>
    <w:rsid w:val="00D54704"/>
    <w:rsid w:val="00D70602"/>
    <w:rsid w:val="00D7717D"/>
    <w:rsid w:val="00D966FE"/>
    <w:rsid w:val="00DD29E1"/>
    <w:rsid w:val="00DE0ABC"/>
    <w:rsid w:val="00DE6124"/>
    <w:rsid w:val="00E31792"/>
    <w:rsid w:val="00E34DEF"/>
    <w:rsid w:val="00E36016"/>
    <w:rsid w:val="00E4343E"/>
    <w:rsid w:val="00E63187"/>
    <w:rsid w:val="00E81E13"/>
    <w:rsid w:val="00E94392"/>
    <w:rsid w:val="00EC1FA9"/>
    <w:rsid w:val="00EF1038"/>
    <w:rsid w:val="00EF3558"/>
    <w:rsid w:val="00F752E2"/>
    <w:rsid w:val="00F94F22"/>
    <w:rsid w:val="00F95BA5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4" w:line="246" w:lineRule="auto"/>
        <w:ind w:left="-15" w:right="577" w:firstLine="6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38"/>
  </w:style>
  <w:style w:type="paragraph" w:styleId="1">
    <w:name w:val="heading 1"/>
    <w:basedOn w:val="10"/>
    <w:next w:val="10"/>
    <w:rsid w:val="006756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756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756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756C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756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756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756C2"/>
  </w:style>
  <w:style w:type="table" w:customStyle="1" w:styleId="TableNormal">
    <w:name w:val="Table Normal"/>
    <w:rsid w:val="006756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756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756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56C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80C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C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C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C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CEC"/>
    <w:rPr>
      <w:b/>
      <w:bCs/>
      <w:sz w:val="20"/>
      <w:szCs w:val="20"/>
    </w:rPr>
  </w:style>
  <w:style w:type="table" w:customStyle="1" w:styleId="TableGrid">
    <w:name w:val="TableGrid"/>
    <w:rsid w:val="00380CEC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1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1982"/>
  </w:style>
  <w:style w:type="paragraph" w:styleId="af">
    <w:name w:val="footer"/>
    <w:basedOn w:val="a"/>
    <w:link w:val="af0"/>
    <w:uiPriority w:val="99"/>
    <w:unhideWhenUsed/>
    <w:rsid w:val="001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1982"/>
  </w:style>
  <w:style w:type="table" w:styleId="af1">
    <w:name w:val="Table Grid"/>
    <w:basedOn w:val="a1"/>
    <w:uiPriority w:val="59"/>
    <w:rsid w:val="00D3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@sh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snikovvv\Desktop\ACCESS\&#1076;&#1086;&#1088;&#1086;&#1078;&#1085;&#1099;&#1077;%20&#1082;&#1072;&#1088;&#1090;&#1099;\&#1044;&#1086;&#1088;&#1086;&#1078;&#1085;&#1072;&#1103;%20&#1082;&#1072;&#1088;&#1090;&#1072;_&#1043;&#1048;&#1052;_&#1043;&#1083;&#1072;&#1074;&#1085;&#1086;&#1077;%20&#1079;&#1076;&#1072;&#1085;&#1080;&#1077;_&#1086;&#1073;&#1085;%2018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Дорожная карта_ГИМ_Главное здание_обн 1807</Template>
  <TotalTime>8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kolesnikovvv</dc:creator>
  <cp:lastModifiedBy>kolesnikovvv</cp:lastModifiedBy>
  <cp:revision>3</cp:revision>
  <cp:lastPrinted>2020-12-29T14:40:00Z</cp:lastPrinted>
  <dcterms:created xsi:type="dcterms:W3CDTF">2021-01-29T10:33:00Z</dcterms:created>
  <dcterms:modified xsi:type="dcterms:W3CDTF">2021-03-01T12:56:00Z</dcterms:modified>
</cp:coreProperties>
</file>